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21" w:rsidRPr="007A31A0" w:rsidRDefault="00CA6054">
      <w:pPr>
        <w:spacing w:after="0"/>
        <w:jc w:val="center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Play script extension activity</w:t>
      </w:r>
    </w:p>
    <w:p w:rsidR="007A31A0" w:rsidRPr="007A31A0" w:rsidRDefault="007A31A0" w:rsidP="007A31A0">
      <w:pPr>
        <w:spacing w:after="0"/>
        <w:rPr>
          <w:sz w:val="28"/>
          <w:szCs w:val="28"/>
          <w:u w:val="single"/>
        </w:rPr>
      </w:pPr>
      <w:r w:rsidRPr="007A31A0">
        <w:rPr>
          <w:sz w:val="28"/>
          <w:szCs w:val="28"/>
          <w:u w:val="single"/>
        </w:rPr>
        <w:t>LO: to write a play script from a narrative</w:t>
      </w:r>
    </w:p>
    <w:p w:rsidR="007A31A0" w:rsidRPr="007A31A0" w:rsidRDefault="007A31A0">
      <w:pPr>
        <w:spacing w:after="0"/>
        <w:jc w:val="center"/>
        <w:rPr>
          <w:sz w:val="28"/>
          <w:szCs w:val="28"/>
          <w:lang w:val="en-US"/>
        </w:rPr>
      </w:pPr>
    </w:p>
    <w:p w:rsidR="007A31A0" w:rsidRPr="007A31A0" w:rsidRDefault="007A31A0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This activity is taken from the full lesson plans week 11.</w:t>
      </w:r>
    </w:p>
    <w:p w:rsidR="007A31A0" w:rsidRPr="007A31A0" w:rsidRDefault="007A31A0">
      <w:pPr>
        <w:spacing w:after="0"/>
        <w:rPr>
          <w:sz w:val="28"/>
          <w:szCs w:val="28"/>
          <w:lang w:val="en-US"/>
        </w:rPr>
      </w:pPr>
    </w:p>
    <w:p w:rsidR="00186221" w:rsidRPr="007A31A0" w:rsidRDefault="00CA6054">
      <w:pPr>
        <w:spacing w:after="0"/>
        <w:rPr>
          <w:sz w:val="28"/>
          <w:szCs w:val="28"/>
          <w:u w:val="single"/>
          <w:lang w:val="en-US"/>
        </w:rPr>
      </w:pPr>
      <w:r w:rsidRPr="007A31A0">
        <w:rPr>
          <w:sz w:val="28"/>
          <w:szCs w:val="28"/>
          <w:u w:val="single"/>
          <w:lang w:val="en-US"/>
        </w:rPr>
        <w:t>What happened next?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 xml:space="preserve">Now that the Oba and his chiefs have agreed to meet the </w:t>
      </w:r>
      <w:r w:rsidRPr="007A31A0">
        <w:rPr>
          <w:sz w:val="28"/>
          <w:szCs w:val="28"/>
          <w:lang w:val="en-US"/>
        </w:rPr>
        <w:t>Europeans, continue this play script by writing the scene for their meeting.</w:t>
      </w:r>
    </w:p>
    <w:p w:rsidR="00186221" w:rsidRPr="007A31A0" w:rsidRDefault="00186221">
      <w:pPr>
        <w:spacing w:after="0"/>
        <w:rPr>
          <w:sz w:val="28"/>
          <w:szCs w:val="28"/>
          <w:lang w:val="en-US"/>
        </w:rPr>
      </w:pP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Use the simple narrative plot below to write your scene.</w:t>
      </w:r>
    </w:p>
    <w:p w:rsidR="00186221" w:rsidRPr="007A31A0" w:rsidRDefault="00CA6054">
      <w:pPr>
        <w:spacing w:after="0"/>
        <w:rPr>
          <w:b/>
          <w:sz w:val="28"/>
          <w:szCs w:val="28"/>
          <w:lang w:val="en-US"/>
        </w:rPr>
      </w:pPr>
      <w:r w:rsidRPr="007A31A0">
        <w:rPr>
          <w:b/>
          <w:sz w:val="28"/>
          <w:szCs w:val="28"/>
          <w:lang w:val="en-US"/>
        </w:rPr>
        <w:t>Remember to use correct features of a play script: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When and where does the scene happen?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Characters names on the left</w:t>
      </w:r>
      <w:r w:rsidR="007A31A0">
        <w:rPr>
          <w:sz w:val="28"/>
          <w:szCs w:val="28"/>
          <w:lang w:val="en-US"/>
        </w:rPr>
        <w:t>.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Col</w:t>
      </w:r>
      <w:r w:rsidRPr="007A31A0">
        <w:rPr>
          <w:sz w:val="28"/>
          <w:szCs w:val="28"/>
          <w:lang w:val="en-US"/>
        </w:rPr>
        <w:t xml:space="preserve">on after </w:t>
      </w:r>
      <w:r w:rsidR="007A31A0" w:rsidRPr="007A31A0">
        <w:rPr>
          <w:sz w:val="28"/>
          <w:szCs w:val="28"/>
          <w:lang w:val="en-US"/>
        </w:rPr>
        <w:t>characters’</w:t>
      </w:r>
      <w:r w:rsidRPr="007A31A0">
        <w:rPr>
          <w:sz w:val="28"/>
          <w:szCs w:val="28"/>
          <w:lang w:val="en-US"/>
        </w:rPr>
        <w:t xml:space="preserve"> </w:t>
      </w:r>
      <w:r w:rsidR="007A31A0" w:rsidRPr="007A31A0">
        <w:rPr>
          <w:sz w:val="28"/>
          <w:szCs w:val="28"/>
          <w:lang w:val="en-US"/>
        </w:rPr>
        <w:t>name</w:t>
      </w:r>
      <w:r w:rsidR="007A31A0">
        <w:rPr>
          <w:sz w:val="28"/>
          <w:szCs w:val="28"/>
          <w:lang w:val="en-US"/>
        </w:rPr>
        <w:t>s.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Include stage directions (put in brackets if in the middle)</w:t>
      </w:r>
      <w:r w:rsidR="007A31A0">
        <w:rPr>
          <w:sz w:val="28"/>
          <w:szCs w:val="28"/>
          <w:lang w:val="en-US"/>
        </w:rPr>
        <w:t>.</w:t>
      </w:r>
      <w:r w:rsidRPr="007A31A0">
        <w:rPr>
          <w:sz w:val="28"/>
          <w:szCs w:val="28"/>
          <w:lang w:val="en-US"/>
        </w:rPr>
        <w:t xml:space="preserve"> 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No speech marks</w:t>
      </w:r>
      <w:r w:rsidR="007A31A0">
        <w:rPr>
          <w:sz w:val="28"/>
          <w:szCs w:val="28"/>
          <w:lang w:val="en-US"/>
        </w:rPr>
        <w:t>.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Write in present tense</w:t>
      </w:r>
      <w:r w:rsidR="007A31A0">
        <w:rPr>
          <w:sz w:val="28"/>
          <w:szCs w:val="28"/>
          <w:lang w:val="en-US"/>
        </w:rPr>
        <w:t>.</w:t>
      </w:r>
    </w:p>
    <w:p w:rsidR="00186221" w:rsidRPr="007A31A0" w:rsidRDefault="00CA6054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Use correct punctuation in your writing.</w:t>
      </w:r>
    </w:p>
    <w:p w:rsidR="00186221" w:rsidRPr="007A31A0" w:rsidRDefault="00186221">
      <w:pPr>
        <w:spacing w:after="0"/>
        <w:rPr>
          <w:sz w:val="28"/>
          <w:szCs w:val="28"/>
          <w:lang w:val="en-US"/>
        </w:rPr>
      </w:pPr>
    </w:p>
    <w:p w:rsidR="00186221" w:rsidRPr="007A31A0" w:rsidRDefault="00CA6054">
      <w:pPr>
        <w:spacing w:after="0"/>
        <w:rPr>
          <w:sz w:val="28"/>
          <w:szCs w:val="28"/>
          <w:u w:val="single"/>
          <w:lang w:val="en-US"/>
        </w:rPr>
      </w:pPr>
      <w:r w:rsidRPr="007A31A0">
        <w:rPr>
          <w:sz w:val="28"/>
          <w:szCs w:val="28"/>
          <w:u w:val="single"/>
          <w:lang w:val="en-US"/>
        </w:rPr>
        <w:t>Characters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European trader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A European missionary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A European scribe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A chief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A carrier</w:t>
      </w: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 xml:space="preserve">An </w:t>
      </w:r>
      <w:r w:rsidRPr="007A31A0">
        <w:rPr>
          <w:sz w:val="28"/>
          <w:szCs w:val="28"/>
          <w:lang w:val="en-US"/>
        </w:rPr>
        <w:t xml:space="preserve">interpreter.  </w:t>
      </w:r>
      <w:r w:rsidRPr="007A31A0">
        <w:rPr>
          <w:sz w:val="28"/>
          <w:szCs w:val="28"/>
          <w:lang w:val="en-US"/>
        </w:rPr>
        <w:br/>
      </w:r>
      <w:r w:rsidRPr="007A31A0">
        <w:rPr>
          <w:sz w:val="28"/>
          <w:szCs w:val="28"/>
          <w:lang w:val="en-US"/>
        </w:rPr>
        <w:t>The Oba</w:t>
      </w:r>
    </w:p>
    <w:p w:rsidR="00186221" w:rsidRPr="007A31A0" w:rsidRDefault="00186221">
      <w:pPr>
        <w:spacing w:after="0"/>
        <w:rPr>
          <w:sz w:val="28"/>
          <w:szCs w:val="28"/>
          <w:lang w:val="en-US"/>
        </w:rPr>
      </w:pPr>
    </w:p>
    <w:p w:rsidR="00186221" w:rsidRPr="007A31A0" w:rsidRDefault="00CA6054">
      <w:pPr>
        <w:spacing w:after="0"/>
        <w:rPr>
          <w:sz w:val="28"/>
          <w:szCs w:val="28"/>
          <w:lang w:val="en-US"/>
        </w:rPr>
      </w:pPr>
      <w:r w:rsidRPr="00D14FB6">
        <w:rPr>
          <w:sz w:val="28"/>
          <w:szCs w:val="28"/>
          <w:u w:val="single"/>
          <w:lang w:val="en-US"/>
        </w:rPr>
        <w:t>For a simple plot</w:t>
      </w: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The Europeans have travelled across the seas to find a trade route to the North. The Missionary wants to convert some people on the way.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The carrier has helped the Europeans carry their supplies from their ship a</w:t>
      </w:r>
      <w:r w:rsidRPr="007A31A0">
        <w:rPr>
          <w:sz w:val="28"/>
          <w:szCs w:val="28"/>
          <w:lang w:val="en-US"/>
        </w:rPr>
        <w:t xml:space="preserve">cross land to the king’s palace. 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 xml:space="preserve">The interpreter works on the docks and understands a little </w:t>
      </w:r>
      <w:proofErr w:type="spellStart"/>
      <w:r w:rsidRPr="007A31A0">
        <w:rPr>
          <w:sz w:val="28"/>
          <w:szCs w:val="28"/>
          <w:lang w:val="en-US"/>
        </w:rPr>
        <w:t>Portugi</w:t>
      </w:r>
      <w:proofErr w:type="spellEnd"/>
      <w:r w:rsidRPr="007A31A0">
        <w:rPr>
          <w:sz w:val="28"/>
          <w:szCs w:val="28"/>
          <w:lang w:val="en-US"/>
        </w:rPr>
        <w:t>.</w:t>
      </w: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lastRenderedPageBreak/>
        <w:t xml:space="preserve">The Oba is interested in what his visitors have to say however he is advising them against travelling through the interiors of Africa to the North. 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He</w:t>
      </w:r>
      <w:r w:rsidRPr="007A31A0">
        <w:rPr>
          <w:sz w:val="28"/>
          <w:szCs w:val="28"/>
          <w:lang w:val="en-US"/>
        </w:rPr>
        <w:t xml:space="preserve"> warns them about fierce and dangerous man-eating animals and mosquitoes that make you very ill and kill many </w:t>
      </w:r>
      <w:proofErr w:type="spellStart"/>
      <w:r w:rsidRPr="007A31A0">
        <w:rPr>
          <w:sz w:val="28"/>
          <w:szCs w:val="28"/>
          <w:lang w:val="en-US"/>
        </w:rPr>
        <w:t>Whitemen</w:t>
      </w:r>
      <w:proofErr w:type="spellEnd"/>
      <w:r w:rsidRPr="007A31A0">
        <w:rPr>
          <w:sz w:val="28"/>
          <w:szCs w:val="28"/>
          <w:lang w:val="en-US"/>
        </w:rPr>
        <w:t xml:space="preserve">. 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 xml:space="preserve">He informs them that there are rouges and thieves to contend with too and robbers on the way.  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The king however promises them good t</w:t>
      </w:r>
      <w:r w:rsidRPr="007A31A0">
        <w:rPr>
          <w:sz w:val="28"/>
          <w:szCs w:val="28"/>
          <w:lang w:val="en-US"/>
        </w:rPr>
        <w:t xml:space="preserve">rading relationship with his kingdom. 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Pr="007A31A0" w:rsidRDefault="00CA6054">
      <w:pPr>
        <w:spacing w:after="0" w:line="240" w:lineRule="auto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What will the Europeans decide to do?</w:t>
      </w:r>
    </w:p>
    <w:p w:rsidR="00186221" w:rsidRPr="007A31A0" w:rsidRDefault="00186221">
      <w:pPr>
        <w:spacing w:after="0" w:line="240" w:lineRule="auto"/>
        <w:rPr>
          <w:sz w:val="28"/>
          <w:szCs w:val="28"/>
          <w:lang w:val="en-US"/>
        </w:rPr>
      </w:pPr>
    </w:p>
    <w:p w:rsidR="00186221" w:rsidRDefault="00CA6054">
      <w:pPr>
        <w:spacing w:after="0"/>
        <w:rPr>
          <w:sz w:val="28"/>
          <w:szCs w:val="28"/>
          <w:lang w:val="en-US"/>
        </w:rPr>
      </w:pPr>
      <w:r w:rsidRPr="007A31A0">
        <w:rPr>
          <w:sz w:val="28"/>
          <w:szCs w:val="28"/>
          <w:lang w:val="en-US"/>
        </w:rPr>
        <w:t>This is open to your creative interpretation. Use your play script scene to show this.</w:t>
      </w:r>
    </w:p>
    <w:p w:rsidR="00D5689D" w:rsidRDefault="00D5689D">
      <w:pPr>
        <w:spacing w:after="0"/>
        <w:rPr>
          <w:sz w:val="28"/>
          <w:szCs w:val="28"/>
          <w:lang w:val="en-US"/>
        </w:rPr>
      </w:pPr>
    </w:p>
    <w:p w:rsidR="009547EC" w:rsidRDefault="009547E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 even further:</w:t>
      </w:r>
    </w:p>
    <w:p w:rsidR="00D5689D" w:rsidRDefault="009547E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your completed</w:t>
      </w:r>
      <w:bookmarkStart w:id="0" w:name="_GoBack"/>
      <w:bookmarkEnd w:id="0"/>
      <w:r>
        <w:rPr>
          <w:sz w:val="28"/>
          <w:szCs w:val="28"/>
          <w:lang w:val="en-US"/>
        </w:rPr>
        <w:t xml:space="preserve"> play script to put on a production for other groups or classes.</w:t>
      </w:r>
    </w:p>
    <w:p w:rsidR="009547EC" w:rsidRDefault="009547EC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235585</wp:posOffset>
                </wp:positionV>
                <wp:extent cx="561975" cy="476250"/>
                <wp:effectExtent l="0" t="0" r="28575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B11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36.75pt;margin-top:18.55pt;width:44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547EC" w:rsidRPr="007A31A0" w:rsidRDefault="009547EC">
      <w:pPr>
        <w:spacing w:after="0"/>
        <w:rPr>
          <w:sz w:val="28"/>
          <w:szCs w:val="28"/>
        </w:rPr>
      </w:pPr>
    </w:p>
    <w:sectPr w:rsidR="009547EC" w:rsidRPr="007A31A0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54" w:rsidRDefault="00CA6054">
      <w:pPr>
        <w:spacing w:after="0" w:line="240" w:lineRule="auto"/>
      </w:pPr>
      <w:r>
        <w:separator/>
      </w:r>
    </w:p>
  </w:endnote>
  <w:endnote w:type="continuationSeparator" w:id="0">
    <w:p w:rsidR="00CA6054" w:rsidRDefault="00CA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A0" w:rsidRDefault="007A31A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A0" w:rsidRDefault="007A31A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www.kingdomofbenin.com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A31A0" w:rsidRDefault="007A31A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www.kingdomofbenin.com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54" w:rsidRDefault="00CA60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6054" w:rsidRDefault="00CA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633B"/>
    <w:multiLevelType w:val="multilevel"/>
    <w:tmpl w:val="1AF48B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6221"/>
    <w:rsid w:val="00012DBF"/>
    <w:rsid w:val="00186221"/>
    <w:rsid w:val="007A31A0"/>
    <w:rsid w:val="009359C8"/>
    <w:rsid w:val="009547EC"/>
    <w:rsid w:val="00CA6054"/>
    <w:rsid w:val="00D14FB6"/>
    <w:rsid w:val="00D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B0AC9"/>
  <w15:docId w15:val="{944116A3-9D43-4885-A9E0-9B1ACFA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1A0"/>
  </w:style>
  <w:style w:type="paragraph" w:styleId="Footer">
    <w:name w:val="footer"/>
    <w:basedOn w:val="Normal"/>
    <w:link w:val="FooterChar"/>
    <w:uiPriority w:val="99"/>
    <w:unhideWhenUsed/>
    <w:rsid w:val="007A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Fidelia Nimmons</dc:creator>
  <cp:lastModifiedBy>Fidelia Nimmons</cp:lastModifiedBy>
  <cp:revision>2</cp:revision>
  <cp:lastPrinted>2016-06-15T06:56:00Z</cp:lastPrinted>
  <dcterms:created xsi:type="dcterms:W3CDTF">2016-06-15T19:22:00Z</dcterms:created>
  <dcterms:modified xsi:type="dcterms:W3CDTF">2016-06-15T19:22:00Z</dcterms:modified>
</cp:coreProperties>
</file>